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FFCA" w14:textId="070B42CC" w:rsidR="00C96B2A" w:rsidRDefault="00C96B2A" w:rsidP="00C96B2A">
      <w:pPr>
        <w:pStyle w:val="NoSpacing"/>
        <w:rPr>
          <w:b/>
          <w:sz w:val="30"/>
        </w:rPr>
      </w:pPr>
      <w:r w:rsidRPr="00C96B2A">
        <w:rPr>
          <w:b/>
          <w:sz w:val="30"/>
        </w:rPr>
        <w:t>Environmental Research Summer Assignment</w:t>
      </w:r>
      <w:r w:rsidR="00B6360B">
        <w:rPr>
          <w:b/>
          <w:sz w:val="30"/>
        </w:rPr>
        <w:t xml:space="preserve"> 202</w:t>
      </w:r>
      <w:r w:rsidR="00DA5FD1">
        <w:rPr>
          <w:b/>
          <w:sz w:val="30"/>
        </w:rPr>
        <w:t>3</w:t>
      </w:r>
    </w:p>
    <w:p w14:paraId="6156B602" w14:textId="7C6AD991" w:rsidR="00C96B2A" w:rsidRPr="00011659" w:rsidRDefault="004C4FF6" w:rsidP="00C96B2A">
      <w:pPr>
        <w:pStyle w:val="NoSpacing"/>
        <w:rPr>
          <w:sz w:val="24"/>
        </w:rPr>
      </w:pPr>
      <w:proofErr w:type="spellStart"/>
      <w:r>
        <w:rPr>
          <w:b/>
          <w:sz w:val="26"/>
        </w:rPr>
        <w:t>RVGS</w:t>
      </w:r>
      <w:proofErr w:type="spellEnd"/>
      <w:r>
        <w:rPr>
          <w:b/>
          <w:sz w:val="26"/>
        </w:rPr>
        <w:t>—Mrs. Villers</w:t>
      </w:r>
      <w:r w:rsidR="00011659">
        <w:rPr>
          <w:b/>
          <w:sz w:val="26"/>
        </w:rPr>
        <w:t xml:space="preserve">, </w:t>
      </w:r>
      <w:r w:rsidR="00011659">
        <w:rPr>
          <w:sz w:val="24"/>
        </w:rPr>
        <w:t>jvillers@rvgs.k12.va.us</w:t>
      </w:r>
    </w:p>
    <w:p w14:paraId="56914B75" w14:textId="77777777" w:rsidR="00C96B2A" w:rsidRDefault="00C96B2A" w:rsidP="00C96B2A">
      <w:pPr>
        <w:pStyle w:val="NoSpacing"/>
        <w:rPr>
          <w:b/>
          <w:sz w:val="26"/>
        </w:rPr>
      </w:pPr>
    </w:p>
    <w:p w14:paraId="52325AC5" w14:textId="11246352" w:rsidR="00171086" w:rsidRDefault="005D7BCB" w:rsidP="00171086">
      <w:pPr>
        <w:pStyle w:val="NoSpacing"/>
        <w:rPr>
          <w:sz w:val="24"/>
        </w:rPr>
      </w:pPr>
      <w:r>
        <w:rPr>
          <w:sz w:val="24"/>
        </w:rPr>
        <w:t xml:space="preserve">We began your summer assignment in the Spring.  You signed up to be an expert on a certain article from </w:t>
      </w:r>
      <w:hyperlink r:id="rId11" w:history="1">
        <w:r w:rsidRPr="00F96320">
          <w:rPr>
            <w:rStyle w:val="Hyperlink"/>
            <w:sz w:val="24"/>
          </w:rPr>
          <w:t>https://www.scienceintheclassroom.org/</w:t>
        </w:r>
      </w:hyperlink>
      <w:r>
        <w:rPr>
          <w:sz w:val="24"/>
        </w:rPr>
        <w:t xml:space="preserve">  </w:t>
      </w:r>
      <w:r w:rsidR="00195936">
        <w:rPr>
          <w:sz w:val="24"/>
        </w:rPr>
        <w:t>You will present that article</w:t>
      </w:r>
      <w:r w:rsidR="005F2A2A">
        <w:rPr>
          <w:sz w:val="24"/>
        </w:rPr>
        <w:t xml:space="preserve"> and introduce yourself</w:t>
      </w:r>
      <w:r w:rsidR="00195936">
        <w:rPr>
          <w:sz w:val="24"/>
        </w:rPr>
        <w:t xml:space="preserve"> </w:t>
      </w:r>
      <w:r w:rsidR="00850551">
        <w:rPr>
          <w:sz w:val="24"/>
        </w:rPr>
        <w:t>on the first day of elective.</w:t>
      </w:r>
      <w:r w:rsidR="00195936">
        <w:rPr>
          <w:sz w:val="24"/>
        </w:rPr>
        <w:t xml:space="preserve">  </w:t>
      </w:r>
      <w:r w:rsidR="00FB35F2">
        <w:rPr>
          <w:sz w:val="24"/>
        </w:rPr>
        <w:t xml:space="preserve">Please turn in the assignment to the </w:t>
      </w:r>
      <w:r w:rsidR="00C76844">
        <w:rPr>
          <w:sz w:val="24"/>
        </w:rPr>
        <w:t xml:space="preserve">Canvas </w:t>
      </w:r>
      <w:r w:rsidR="000D5B56">
        <w:rPr>
          <w:sz w:val="24"/>
        </w:rPr>
        <w:t>drobox</w:t>
      </w:r>
      <w:r w:rsidR="00850551">
        <w:rPr>
          <w:sz w:val="24"/>
        </w:rPr>
        <w:t xml:space="preserve"> prior to the first day that elective meets</w:t>
      </w:r>
      <w:r w:rsidR="0018189B">
        <w:rPr>
          <w:sz w:val="24"/>
        </w:rPr>
        <w:t xml:space="preserve"> or email your presentation to </w:t>
      </w:r>
      <w:hyperlink r:id="rId12" w:history="1">
        <w:r w:rsidR="005572AE" w:rsidRPr="00F96320">
          <w:rPr>
            <w:rStyle w:val="Hyperlink"/>
            <w:sz w:val="24"/>
          </w:rPr>
          <w:t>jvillers@rvgs.k12.va.us</w:t>
        </w:r>
      </w:hyperlink>
      <w:r w:rsidR="005572AE">
        <w:rPr>
          <w:sz w:val="24"/>
        </w:rPr>
        <w:t xml:space="preserve"> </w:t>
      </w:r>
    </w:p>
    <w:p w14:paraId="2E927367" w14:textId="77777777" w:rsidR="00677E01" w:rsidRDefault="00677E01" w:rsidP="00171086">
      <w:pPr>
        <w:pStyle w:val="NoSpacing"/>
        <w:rPr>
          <w:sz w:val="24"/>
        </w:rPr>
      </w:pPr>
    </w:p>
    <w:p w14:paraId="23EB6797" w14:textId="44FBB522" w:rsidR="00677E01" w:rsidRDefault="00677E01" w:rsidP="00171086">
      <w:pPr>
        <w:pStyle w:val="NoSpacing"/>
        <w:rPr>
          <w:sz w:val="24"/>
        </w:rPr>
      </w:pPr>
      <w:r w:rsidRPr="00850551">
        <w:rPr>
          <w:b/>
          <w:bCs/>
          <w:sz w:val="28"/>
          <w:szCs w:val="28"/>
        </w:rPr>
        <w:t>Part 1:  You and your interests</w:t>
      </w:r>
      <w:r w:rsidR="005F512F" w:rsidRPr="00850551">
        <w:rPr>
          <w:b/>
          <w:bCs/>
          <w:sz w:val="28"/>
          <w:szCs w:val="28"/>
        </w:rPr>
        <w:t>.</w:t>
      </w:r>
      <w:r w:rsidR="005F512F">
        <w:rPr>
          <w:sz w:val="24"/>
        </w:rPr>
        <w:t xml:space="preserve">  </w:t>
      </w:r>
      <w:r w:rsidR="00D74ED4">
        <w:rPr>
          <w:sz w:val="24"/>
        </w:rPr>
        <w:br/>
      </w:r>
      <w:r w:rsidR="00517E75">
        <w:rPr>
          <w:sz w:val="24"/>
        </w:rPr>
        <w:t>Include one or two slides in your PowerPoin</w:t>
      </w:r>
      <w:r w:rsidR="00CC37B1">
        <w:rPr>
          <w:sz w:val="24"/>
        </w:rPr>
        <w:t>t</w:t>
      </w:r>
      <w:r w:rsidR="00517E75">
        <w:rPr>
          <w:sz w:val="24"/>
        </w:rPr>
        <w:t xml:space="preserve"> presentation to introduc</w:t>
      </w:r>
      <w:r w:rsidR="00CC37B1">
        <w:rPr>
          <w:sz w:val="24"/>
        </w:rPr>
        <w:t xml:space="preserve">e yourself.  </w:t>
      </w:r>
      <w:r w:rsidR="005F512F">
        <w:rPr>
          <w:sz w:val="24"/>
        </w:rPr>
        <w:t>Use the prompts below to introduce yourself to your classmate</w:t>
      </w:r>
      <w:r w:rsidR="00A87749">
        <w:rPr>
          <w:sz w:val="24"/>
        </w:rPr>
        <w:t>s.</w:t>
      </w:r>
      <w:r w:rsidR="000402DB">
        <w:rPr>
          <w:sz w:val="24"/>
        </w:rPr>
        <w:t xml:space="preserve">  </w:t>
      </w:r>
      <w:r w:rsidR="00A87749">
        <w:rPr>
          <w:sz w:val="24"/>
        </w:rPr>
        <w:br/>
      </w:r>
      <w:r w:rsidR="00A87749">
        <w:rPr>
          <w:sz w:val="24"/>
        </w:rPr>
        <w:br/>
        <w:t>What are some of your favorite things to do?</w:t>
      </w:r>
      <w:r w:rsidR="00A87749">
        <w:rPr>
          <w:sz w:val="24"/>
        </w:rPr>
        <w:br/>
        <w:t>What do you know about science?</w:t>
      </w:r>
      <w:r w:rsidR="00A87749">
        <w:rPr>
          <w:sz w:val="24"/>
        </w:rPr>
        <w:br/>
        <w:t>How does your favorite activity relate to science?</w:t>
      </w:r>
      <w:r w:rsidR="00A87749">
        <w:rPr>
          <w:sz w:val="24"/>
        </w:rPr>
        <w:br/>
        <w:t>What do you think you may learn in this course this year?</w:t>
      </w:r>
      <w:r w:rsidR="00A87749">
        <w:rPr>
          <w:sz w:val="24"/>
        </w:rPr>
        <w:br/>
        <w:t>What is one thing you really like about yourself?</w:t>
      </w:r>
      <w:r w:rsidR="00A87749">
        <w:rPr>
          <w:sz w:val="24"/>
        </w:rPr>
        <w:br/>
        <w:t>What kinds of jobs are there for scientists in the real world?</w:t>
      </w:r>
    </w:p>
    <w:p w14:paraId="4DEC6F31" w14:textId="3EF877B5" w:rsidR="00A87749" w:rsidRDefault="00A87749" w:rsidP="00171086">
      <w:pPr>
        <w:pStyle w:val="NoSpacing"/>
        <w:rPr>
          <w:sz w:val="24"/>
        </w:rPr>
      </w:pPr>
      <w:r>
        <w:rPr>
          <w:sz w:val="24"/>
        </w:rPr>
        <w:t>Where have you seen science in books, graphic novels, television</w:t>
      </w:r>
      <w:r w:rsidR="00511B62">
        <w:rPr>
          <w:sz w:val="24"/>
        </w:rPr>
        <w:t>,</w:t>
      </w:r>
      <w:r>
        <w:rPr>
          <w:sz w:val="24"/>
        </w:rPr>
        <w:t xml:space="preserve"> or movies?</w:t>
      </w:r>
    </w:p>
    <w:p w14:paraId="6FE020D8" w14:textId="77777777" w:rsidR="00171086" w:rsidRDefault="00171086" w:rsidP="00C96B2A">
      <w:pPr>
        <w:pStyle w:val="NoSpacing"/>
        <w:rPr>
          <w:sz w:val="24"/>
        </w:rPr>
      </w:pPr>
    </w:p>
    <w:p w14:paraId="447B0BFF" w14:textId="0E10CA56" w:rsidR="00CB28E9" w:rsidRDefault="00850551" w:rsidP="00850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2:  </w:t>
      </w:r>
      <w:r w:rsidR="00CB28E9">
        <w:rPr>
          <w:b/>
          <w:bCs/>
          <w:sz w:val="28"/>
          <w:szCs w:val="28"/>
        </w:rPr>
        <w:t>Paper Presentation</w:t>
      </w:r>
      <w:r w:rsidR="00677E01">
        <w:rPr>
          <w:b/>
          <w:bCs/>
          <w:sz w:val="28"/>
          <w:szCs w:val="28"/>
        </w:rPr>
        <w:t xml:space="preserve">:  </w:t>
      </w:r>
    </w:p>
    <w:p w14:paraId="641C7217" w14:textId="4BC76366" w:rsidR="00CB28E9" w:rsidRDefault="00AF5AD7" w:rsidP="00CB28E9">
      <w:r>
        <w:t xml:space="preserve">You will present the article you signed up for in the Spring. </w:t>
      </w:r>
      <w:r w:rsidR="007B304C">
        <w:t xml:space="preserve">You are the class expert on your article.  </w:t>
      </w:r>
      <w:r>
        <w:t xml:space="preserve"> </w:t>
      </w:r>
      <w:r w:rsidR="00CB28E9" w:rsidRPr="00771B32">
        <w:t xml:space="preserve"> </w:t>
      </w:r>
    </w:p>
    <w:p w14:paraId="5FD9E034" w14:textId="4116091A" w:rsidR="00CB28E9" w:rsidRPr="007B304C" w:rsidRDefault="00CB28E9" w:rsidP="007B304C">
      <w:r>
        <w:rPr>
          <w:noProof/>
        </w:rPr>
        <w:drawing>
          <wp:inline distT="0" distB="0" distL="0" distR="0" wp14:anchorId="2FEDCB4A" wp14:editId="509C987E">
            <wp:extent cx="5676900" cy="2695575"/>
            <wp:effectExtent l="0" t="0" r="0" b="952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511B62">
        <w:t xml:space="preserve">Your </w:t>
      </w:r>
      <w:r>
        <w:t>PowerPoint presentation should be approximately 5 minutes.  The last slide in your presentation should be the APA citation of the article and any other resources you used.</w:t>
      </w:r>
    </w:p>
    <w:p w14:paraId="41D70D42" w14:textId="77777777" w:rsidR="00A16CA4" w:rsidRPr="005C5DBB" w:rsidRDefault="00A16CA4" w:rsidP="00C96B2A">
      <w:pPr>
        <w:pStyle w:val="NoSpacing"/>
        <w:rPr>
          <w:b/>
          <w:i/>
          <w:sz w:val="18"/>
        </w:rPr>
      </w:pPr>
    </w:p>
    <w:p w14:paraId="4C3DE408" w14:textId="6DF9CD35" w:rsidR="00A16CA4" w:rsidRPr="0030147F" w:rsidRDefault="00A16CA4" w:rsidP="00C96B2A">
      <w:pPr>
        <w:pStyle w:val="NoSpacing"/>
        <w:rPr>
          <w:rFonts w:ascii="Brush Script MT" w:hAnsi="Brush Script MT"/>
          <w:b/>
          <w:bCs/>
          <w:sz w:val="32"/>
          <w:szCs w:val="32"/>
        </w:rPr>
      </w:pPr>
      <w:r w:rsidRPr="00CC37B1">
        <w:rPr>
          <w:rFonts w:ascii="Brush Script MT" w:hAnsi="Brush Script MT"/>
          <w:b/>
          <w:bCs/>
          <w:sz w:val="32"/>
          <w:szCs w:val="32"/>
        </w:rPr>
        <w:t xml:space="preserve">I hope you all have a great summer, and if you have any questions, don’t hesitate to ask. </w:t>
      </w:r>
    </w:p>
    <w:sectPr w:rsidR="00A16CA4" w:rsidRPr="0030147F" w:rsidSect="00A16C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FACC" w14:textId="77777777" w:rsidR="00805DB4" w:rsidRDefault="00805DB4" w:rsidP="00464429">
      <w:pPr>
        <w:spacing w:after="0" w:line="240" w:lineRule="auto"/>
      </w:pPr>
      <w:r>
        <w:separator/>
      </w:r>
    </w:p>
  </w:endnote>
  <w:endnote w:type="continuationSeparator" w:id="0">
    <w:p w14:paraId="2606D411" w14:textId="77777777" w:rsidR="00805DB4" w:rsidRDefault="00805DB4" w:rsidP="0046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9AE5" w14:textId="77777777" w:rsidR="00805DB4" w:rsidRDefault="00805DB4" w:rsidP="00464429">
      <w:pPr>
        <w:spacing w:after="0" w:line="240" w:lineRule="auto"/>
      </w:pPr>
      <w:r>
        <w:separator/>
      </w:r>
    </w:p>
  </w:footnote>
  <w:footnote w:type="continuationSeparator" w:id="0">
    <w:p w14:paraId="64D41642" w14:textId="77777777" w:rsidR="00805DB4" w:rsidRDefault="00805DB4" w:rsidP="0046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2A"/>
    <w:rsid w:val="00011659"/>
    <w:rsid w:val="000402DB"/>
    <w:rsid w:val="000B692A"/>
    <w:rsid w:val="000D5B56"/>
    <w:rsid w:val="0010190B"/>
    <w:rsid w:val="00171086"/>
    <w:rsid w:val="00176C10"/>
    <w:rsid w:val="0018189B"/>
    <w:rsid w:val="00195936"/>
    <w:rsid w:val="00217399"/>
    <w:rsid w:val="002278F4"/>
    <w:rsid w:val="0030147F"/>
    <w:rsid w:val="00332427"/>
    <w:rsid w:val="00334A52"/>
    <w:rsid w:val="003829D1"/>
    <w:rsid w:val="00464429"/>
    <w:rsid w:val="004C4FF6"/>
    <w:rsid w:val="00511B62"/>
    <w:rsid w:val="00517E75"/>
    <w:rsid w:val="005572AE"/>
    <w:rsid w:val="00571CE0"/>
    <w:rsid w:val="00596CD1"/>
    <w:rsid w:val="005C5DBB"/>
    <w:rsid w:val="005D7BCB"/>
    <w:rsid w:val="005F2A2A"/>
    <w:rsid w:val="005F512F"/>
    <w:rsid w:val="00677E01"/>
    <w:rsid w:val="007242C8"/>
    <w:rsid w:val="007B304C"/>
    <w:rsid w:val="007C5135"/>
    <w:rsid w:val="00805DB4"/>
    <w:rsid w:val="00850551"/>
    <w:rsid w:val="008A59F1"/>
    <w:rsid w:val="008E2294"/>
    <w:rsid w:val="00A16CA4"/>
    <w:rsid w:val="00A44676"/>
    <w:rsid w:val="00A631EE"/>
    <w:rsid w:val="00A87749"/>
    <w:rsid w:val="00AF133B"/>
    <w:rsid w:val="00AF5AD7"/>
    <w:rsid w:val="00B11111"/>
    <w:rsid w:val="00B53791"/>
    <w:rsid w:val="00B6360B"/>
    <w:rsid w:val="00BD5351"/>
    <w:rsid w:val="00C76844"/>
    <w:rsid w:val="00C911F2"/>
    <w:rsid w:val="00C96B2A"/>
    <w:rsid w:val="00CB28E9"/>
    <w:rsid w:val="00CC37B1"/>
    <w:rsid w:val="00CE16A5"/>
    <w:rsid w:val="00CF6CC1"/>
    <w:rsid w:val="00D12CA6"/>
    <w:rsid w:val="00D36742"/>
    <w:rsid w:val="00D74ED4"/>
    <w:rsid w:val="00D871C0"/>
    <w:rsid w:val="00DA0177"/>
    <w:rsid w:val="00DA5FD1"/>
    <w:rsid w:val="00DE342B"/>
    <w:rsid w:val="00DE62BC"/>
    <w:rsid w:val="00E11A5E"/>
    <w:rsid w:val="00F4390E"/>
    <w:rsid w:val="00F82BEE"/>
    <w:rsid w:val="00F84AD4"/>
    <w:rsid w:val="00FB1B09"/>
    <w:rsid w:val="00FB35F2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05DA"/>
  <w15:docId w15:val="{2FE39123-D40D-4CC7-ACFA-9E9403D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B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B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29"/>
  </w:style>
  <w:style w:type="paragraph" w:styleId="Footer">
    <w:name w:val="footer"/>
    <w:basedOn w:val="Normal"/>
    <w:link w:val="FooterChar"/>
    <w:uiPriority w:val="99"/>
    <w:unhideWhenUsed/>
    <w:rsid w:val="00464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29"/>
  </w:style>
  <w:style w:type="character" w:styleId="UnresolvedMention">
    <w:name w:val="Unresolved Mention"/>
    <w:basedOn w:val="DefaultParagraphFont"/>
    <w:uiPriority w:val="99"/>
    <w:semiHidden/>
    <w:unhideWhenUsed/>
    <w:rsid w:val="005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villers@rvgs.k12.v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intheclassroom.org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azi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Alo09</b:Tag>
    <b:SourceType>JournalArticle</b:SourceType>
    <b:Guid>{B1E931F1-B866-4DA5-8FF5-67FD507D568B}</b:Guid>
    <b:Title>How to choose a good scientific problem</b:Title>
    <b:Year>2009</b:Year>
    <b:Author>
      <b:Author>
        <b:NameList>
          <b:Person>
            <b:Last>Alon</b:Last>
            <b:First>Uri</b:First>
          </b:Person>
        </b:NameList>
      </b:Author>
    </b:Author>
    <b:JournalName>Molecular Cell</b:JournalName>
    <b:Pages>726-728</b:Pages>
    <b:Volume>36</b:Volume>
    <b:Issue>6</b:Issue>
    <b:RefOrder>1</b:RefOrder>
  </b:Source>
  <b:Source>
    <b:Tag>Ste09</b:Tag>
    <b:SourceType>Book</b:SourceType>
    <b:Guid>{932A59BC-D808-4352-9B86-5B0228200638}</b:Guid>
    <b:Author>
      <b:Author>
        <b:NameList>
          <b:Person>
            <b:Last>Stewart</b:Last>
            <b:First>Anna</b:First>
          </b:Person>
        </b:NameList>
      </b:Author>
    </b:Author>
    <b:Title>A Research Guide for Students and Teachers</b:Title>
    <b:Year>2009</b:Year>
    <b:City>Syracuse</b:City>
    <b:Publisher>State University of New York College of Environmental Science and Forestry</b:Publisher>
    <b:RefOrder>2</b:RefOrder>
  </b:Source>
</b:Sources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Props1.xml><?xml version="1.0" encoding="utf-8"?>
<ds:datastoreItem xmlns:ds="http://schemas.openxmlformats.org/officeDocument/2006/customXml" ds:itemID="{BB40967B-271D-42F2-B5E6-C9C4353D3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D4758-DB48-4756-AB4F-A3D3DAFF0C38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88618593-770E-4AC6-A4F8-88223787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CAEB3-38FB-4E90-A2E3-8037E54B0E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B501FF-C36E-4BE3-AF80-EFA5322E5D7C}">
  <ds:schemaRefs>
    <ds:schemaRef ds:uri="http://schemas.microsoft.com/office/2006/metadata/properties"/>
    <ds:schemaRef ds:uri="http://schemas.microsoft.com/office/infopath/2007/PartnerControls"/>
    <ds:schemaRef ds:uri="fb8b24ce-4b32-4d89-ba24-9477c53e9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71</TotalTime>
  <Pages>1</Pages>
  <Words>250</Words>
  <Characters>1291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M. Villers</cp:lastModifiedBy>
  <cp:revision>24</cp:revision>
  <cp:lastPrinted>2016-05-18T20:09:00Z</cp:lastPrinted>
  <dcterms:created xsi:type="dcterms:W3CDTF">2023-05-12T12:24:00Z</dcterms:created>
  <dcterms:modified xsi:type="dcterms:W3CDTF">2023-05-12T13:37:00Z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  <property fmtid="{D5CDD505-2E9C-101B-9397-08002B2CF9AE}" pid="3" name="GrammarlyDocumentId">
    <vt:lpwstr>62eaca983021a08ec89e247b95f0b771d1ecbbd4332e67859b4f1589e7faf251</vt:lpwstr>
  </property>
</Properties>
</file>